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147E" w14:textId="77777777" w:rsidR="0083224B" w:rsidRDefault="007B2D36" w:rsidP="007B2D36">
      <w:pPr>
        <w:pStyle w:val="Heading1"/>
      </w:pPr>
      <w:r>
        <w:t>Session 1-</w:t>
      </w:r>
      <w:r w:rsidR="00586A02">
        <w:t>Why Am I Here?</w:t>
      </w:r>
    </w:p>
    <w:p w14:paraId="468F1D36" w14:textId="12C18BCA" w:rsidR="007B2D36" w:rsidRPr="00586A02" w:rsidRDefault="007B2D36" w:rsidP="007B2D36">
      <w:pPr>
        <w:rPr>
          <w:color w:val="000000" w:themeColor="text1"/>
        </w:rPr>
      </w:pPr>
      <w:r w:rsidRPr="00586A02">
        <w:rPr>
          <w:color w:val="000000" w:themeColor="text1"/>
        </w:rPr>
        <w:t>Watch the video</w:t>
      </w:r>
      <w:r w:rsidR="00365FB1">
        <w:rPr>
          <w:color w:val="000000" w:themeColor="text1"/>
        </w:rPr>
        <w:t xml:space="preserve"> from the link below</w:t>
      </w:r>
      <w:r w:rsidRPr="00586A02">
        <w:rPr>
          <w:color w:val="000000" w:themeColor="text1"/>
        </w:rPr>
        <w:t xml:space="preserve"> </w:t>
      </w:r>
      <w:proofErr w:type="spellStart"/>
      <w:r w:rsidRPr="00586A02">
        <w:rPr>
          <w:color w:val="000000" w:themeColor="text1"/>
        </w:rPr>
        <w:t>below</w:t>
      </w:r>
      <w:proofErr w:type="spellEnd"/>
      <w:r w:rsidRPr="00586A02">
        <w:rPr>
          <w:color w:val="000000" w:themeColor="text1"/>
        </w:rPr>
        <w:t xml:space="preserve"> and discuss questions with parent after:</w:t>
      </w:r>
    </w:p>
    <w:p w14:paraId="7B60689F" w14:textId="3A93B2A3" w:rsidR="007B2D36" w:rsidRDefault="00365FB1" w:rsidP="007B2D36">
      <w:pPr>
        <w:rPr>
          <w:color w:val="000000" w:themeColor="text1"/>
        </w:rPr>
      </w:pPr>
      <w:hyperlink r:id="rId7" w:history="1">
        <w:r w:rsidRPr="00785807">
          <w:rPr>
            <w:rStyle w:val="Hyperlink"/>
          </w:rPr>
          <w:t>https://youtu.be/14OSZVTLYkA</w:t>
        </w:r>
      </w:hyperlink>
    </w:p>
    <w:p w14:paraId="3C9A8AF5" w14:textId="77777777" w:rsidR="007B2D36" w:rsidRPr="00586A02" w:rsidRDefault="007B2D36" w:rsidP="007B2D36">
      <w:pPr>
        <w:rPr>
          <w:color w:val="000000" w:themeColor="text1"/>
        </w:rPr>
      </w:pPr>
      <w:r w:rsidRPr="00586A02">
        <w:rPr>
          <w:color w:val="000000" w:themeColor="text1"/>
        </w:rPr>
        <w:t>Questions:</w:t>
      </w:r>
    </w:p>
    <w:p w14:paraId="0FD1A1C3" w14:textId="77777777" w:rsidR="007B2D36" w:rsidRPr="00586A02" w:rsidRDefault="007B2D36" w:rsidP="007B2D3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86A02">
        <w:rPr>
          <w:color w:val="000000" w:themeColor="text1"/>
        </w:rPr>
        <w:t>If you only had 24 hours left to live, what would you do with that time?</w:t>
      </w:r>
    </w:p>
    <w:p w14:paraId="783777A0" w14:textId="77777777" w:rsidR="00586A02" w:rsidRPr="00586A02" w:rsidRDefault="00586A02" w:rsidP="007B2D3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86A02">
        <w:rPr>
          <w:color w:val="000000" w:themeColor="text1"/>
        </w:rPr>
        <w:t>Why do you want to be confirmed this year?</w:t>
      </w:r>
    </w:p>
    <w:p w14:paraId="02F52167" w14:textId="77777777" w:rsidR="00586A02" w:rsidRPr="00586A02" w:rsidRDefault="00586A02" w:rsidP="007B2D3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86A02">
        <w:rPr>
          <w:color w:val="000000" w:themeColor="text1"/>
        </w:rPr>
        <w:t>What struck you from the video?</w:t>
      </w:r>
    </w:p>
    <w:p w14:paraId="110F0BAB" w14:textId="77777777" w:rsidR="00586A02" w:rsidRPr="00586A02" w:rsidRDefault="00586A02" w:rsidP="007B2D3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86A02">
        <w:rPr>
          <w:color w:val="000000" w:themeColor="text1"/>
        </w:rPr>
        <w:t>What is one question within the faith you would like to get answered this year?</w:t>
      </w:r>
    </w:p>
    <w:p w14:paraId="093F48CA" w14:textId="77777777" w:rsidR="00586A02" w:rsidRPr="00586A02" w:rsidRDefault="00586A02" w:rsidP="00586A02">
      <w:pPr>
        <w:rPr>
          <w:color w:val="000000" w:themeColor="text1"/>
        </w:rPr>
      </w:pPr>
    </w:p>
    <w:p w14:paraId="5BD81132" w14:textId="0F6325DA" w:rsidR="00586A02" w:rsidRDefault="00586A02" w:rsidP="00586A02">
      <w:pPr>
        <w:rPr>
          <w:color w:val="000000" w:themeColor="text1"/>
        </w:rPr>
      </w:pPr>
      <w:r w:rsidRPr="00586A02">
        <w:rPr>
          <w:color w:val="000000" w:themeColor="text1"/>
        </w:rPr>
        <w:t>Watch the next video</w:t>
      </w:r>
      <w:r w:rsidR="00365FB1">
        <w:rPr>
          <w:color w:val="000000" w:themeColor="text1"/>
        </w:rPr>
        <w:t xml:space="preserve"> from this link</w:t>
      </w:r>
      <w:r w:rsidRPr="00586A02">
        <w:rPr>
          <w:color w:val="000000" w:themeColor="text1"/>
        </w:rPr>
        <w:t xml:space="preserve"> and discuss the questions. </w:t>
      </w:r>
    </w:p>
    <w:p w14:paraId="0B18A4A0" w14:textId="0F5E7FD5" w:rsidR="00586A02" w:rsidRDefault="00365FB1" w:rsidP="00586A02">
      <w:pPr>
        <w:rPr>
          <w:color w:val="000000" w:themeColor="text1"/>
        </w:rPr>
      </w:pPr>
      <w:hyperlink r:id="rId8" w:history="1">
        <w:r w:rsidRPr="00785807">
          <w:rPr>
            <w:rStyle w:val="Hyperlink"/>
          </w:rPr>
          <w:t>https://www.youtube.com/watch?v=EihqXHqxri0</w:t>
        </w:r>
      </w:hyperlink>
    </w:p>
    <w:p w14:paraId="4B705276" w14:textId="77777777" w:rsidR="00586A02" w:rsidRDefault="00586A02" w:rsidP="00586A02">
      <w:pPr>
        <w:rPr>
          <w:color w:val="000000" w:themeColor="text1"/>
        </w:rPr>
      </w:pPr>
      <w:r>
        <w:rPr>
          <w:color w:val="000000" w:themeColor="text1"/>
        </w:rPr>
        <w:t>Questions:</w:t>
      </w:r>
    </w:p>
    <w:p w14:paraId="2F184585" w14:textId="77777777" w:rsidR="00586A02" w:rsidRDefault="00586A02" w:rsidP="00586A02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Do have any rules you live your life by?</w:t>
      </w:r>
    </w:p>
    <w:p w14:paraId="512FD230" w14:textId="77777777" w:rsidR="00586A02" w:rsidRDefault="00586A02" w:rsidP="00586A02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What is one thing in your life right now you cannot live without?</w:t>
      </w:r>
    </w:p>
    <w:p w14:paraId="329F513B" w14:textId="77777777" w:rsidR="00586A02" w:rsidRDefault="00586A02" w:rsidP="00586A02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What do you want to be when you grow up?</w:t>
      </w:r>
    </w:p>
    <w:p w14:paraId="601D3BDC" w14:textId="6BEE7E8D" w:rsidR="00586A02" w:rsidRPr="00365FB1" w:rsidRDefault="00586A02" w:rsidP="00586A02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Did anything that Chris Pratt said in the video strike you?</w:t>
      </w:r>
    </w:p>
    <w:p w14:paraId="5C8E639A" w14:textId="77777777" w:rsidR="00586A02" w:rsidRDefault="00586A02" w:rsidP="00586A02">
      <w:pPr>
        <w:rPr>
          <w:color w:val="000000" w:themeColor="text1"/>
        </w:rPr>
      </w:pPr>
    </w:p>
    <w:p w14:paraId="5D8FEE60" w14:textId="77777777" w:rsidR="00586A02" w:rsidRDefault="00586A02" w:rsidP="00586A02">
      <w:pPr>
        <w:rPr>
          <w:color w:val="000000" w:themeColor="text1"/>
        </w:rPr>
      </w:pPr>
    </w:p>
    <w:p w14:paraId="75B8B422" w14:textId="375AC740" w:rsidR="00586A02" w:rsidRDefault="00586A02" w:rsidP="00586A02">
      <w:pPr>
        <w:rPr>
          <w:color w:val="000000" w:themeColor="text1"/>
        </w:rPr>
      </w:pPr>
      <w:r>
        <w:rPr>
          <w:color w:val="000000" w:themeColor="text1"/>
        </w:rPr>
        <w:t xml:space="preserve">Catholic Segment: Each Week there will be an inspiring video or a video about questions that teens have as Catholics. </w:t>
      </w:r>
      <w:proofErr w:type="gramStart"/>
      <w:r>
        <w:rPr>
          <w:color w:val="000000" w:themeColor="text1"/>
        </w:rPr>
        <w:t>This weeks</w:t>
      </w:r>
      <w:proofErr w:type="gramEnd"/>
      <w:r>
        <w:rPr>
          <w:color w:val="000000" w:themeColor="text1"/>
        </w:rPr>
        <w:t xml:space="preserve"> is from Fr Mike </w:t>
      </w:r>
      <w:proofErr w:type="spellStart"/>
      <w:r>
        <w:rPr>
          <w:color w:val="000000" w:themeColor="text1"/>
        </w:rPr>
        <w:t>Schmidtz</w:t>
      </w:r>
      <w:proofErr w:type="spellEnd"/>
      <w:r>
        <w:rPr>
          <w:color w:val="000000" w:themeColor="text1"/>
        </w:rPr>
        <w:t xml:space="preserve"> on if Catholics should get tattoos. </w:t>
      </w:r>
    </w:p>
    <w:p w14:paraId="309AB6EC" w14:textId="3A6838F4" w:rsidR="00365FB1" w:rsidRDefault="00365FB1" w:rsidP="00586A02">
      <w:pPr>
        <w:rPr>
          <w:color w:val="000000" w:themeColor="text1"/>
        </w:rPr>
      </w:pPr>
    </w:p>
    <w:p w14:paraId="4B5DAB7A" w14:textId="25198C85" w:rsidR="00365FB1" w:rsidRDefault="00365FB1" w:rsidP="00586A02">
      <w:pPr>
        <w:rPr>
          <w:color w:val="000000" w:themeColor="text1"/>
        </w:rPr>
      </w:pPr>
      <w:hyperlink r:id="rId9" w:history="1">
        <w:r w:rsidRPr="00785807">
          <w:rPr>
            <w:rStyle w:val="Hyperlink"/>
          </w:rPr>
          <w:t>https://youtu.be/VLh2_XEFhns</w:t>
        </w:r>
      </w:hyperlink>
    </w:p>
    <w:p w14:paraId="15F5F879" w14:textId="77777777" w:rsidR="00365FB1" w:rsidRDefault="00365FB1" w:rsidP="00586A02">
      <w:pPr>
        <w:rPr>
          <w:color w:val="000000" w:themeColor="text1"/>
        </w:rPr>
      </w:pPr>
    </w:p>
    <w:p w14:paraId="529C3D00" w14:textId="77777777" w:rsidR="00586A02" w:rsidRDefault="00586A02" w:rsidP="00586A02">
      <w:pPr>
        <w:rPr>
          <w:color w:val="000000" w:themeColor="text1"/>
        </w:rPr>
      </w:pPr>
      <w:r>
        <w:rPr>
          <w:color w:val="000000" w:themeColor="text1"/>
        </w:rPr>
        <w:t>Challenge of the week:</w:t>
      </w:r>
    </w:p>
    <w:p w14:paraId="4EDD13D9" w14:textId="77777777" w:rsidR="00586A02" w:rsidRDefault="00586A02" w:rsidP="00586A02">
      <w:pPr>
        <w:rPr>
          <w:color w:val="000000" w:themeColor="text1"/>
        </w:rPr>
      </w:pPr>
      <w:r>
        <w:rPr>
          <w:color w:val="000000" w:themeColor="text1"/>
        </w:rPr>
        <w:t xml:space="preserve">As a parent and teen choose one of the challenges and do it over a few days </w:t>
      </w:r>
      <w:proofErr w:type="gramStart"/>
      <w:r>
        <w:rPr>
          <w:color w:val="000000" w:themeColor="text1"/>
        </w:rPr>
        <w:t>and  discuss</w:t>
      </w:r>
      <w:proofErr w:type="gramEnd"/>
      <w:r>
        <w:rPr>
          <w:color w:val="000000" w:themeColor="text1"/>
        </w:rPr>
        <w:t xml:space="preserve"> how it went?</w:t>
      </w:r>
    </w:p>
    <w:p w14:paraId="124F466C" w14:textId="77777777" w:rsidR="00586A02" w:rsidRDefault="00586A02" w:rsidP="00586A02">
      <w:pPr>
        <w:rPr>
          <w:color w:val="000000" w:themeColor="text1"/>
        </w:rPr>
      </w:pPr>
    </w:p>
    <w:p w14:paraId="064D67DE" w14:textId="77777777" w:rsidR="00586A02" w:rsidRDefault="00586A02" w:rsidP="00586A02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Pray a Hail Mary before bed each night.</w:t>
      </w:r>
    </w:p>
    <w:p w14:paraId="62965FD3" w14:textId="77777777" w:rsidR="00586A02" w:rsidRDefault="00586A02" w:rsidP="00586A02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Come up with a list of people who can help you on a weekly basis (parents, teachers, friends, etc..) and write one of them a thank you note showing your gratitude.</w:t>
      </w:r>
    </w:p>
    <w:p w14:paraId="3DE719FD" w14:textId="77777777" w:rsidR="00586A02" w:rsidRDefault="00586A02" w:rsidP="00586A02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Take some time to think about 5 goals you have for your life over the next few years. </w:t>
      </w:r>
    </w:p>
    <w:p w14:paraId="65DCCDCF" w14:textId="77777777" w:rsidR="00586A02" w:rsidRDefault="00586A02" w:rsidP="00586A02">
      <w:pPr>
        <w:rPr>
          <w:color w:val="000000" w:themeColor="text1"/>
        </w:rPr>
      </w:pPr>
    </w:p>
    <w:p w14:paraId="42BABF5D" w14:textId="293E2B6A" w:rsidR="00365FB1" w:rsidRDefault="00F9140B" w:rsidP="00586A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  <w:t>_____________</w:t>
      </w:r>
      <w:r w:rsidRPr="00F9140B">
        <w:rPr>
          <w:sz w:val="16"/>
          <w:szCs w:val="16"/>
          <w:u w:val="single"/>
        </w:rPr>
        <w:t>Cut on line and return</w:t>
      </w:r>
      <w:r>
        <w:rPr>
          <w:b/>
          <w:sz w:val="36"/>
          <w:szCs w:val="36"/>
          <w:u w:val="single"/>
        </w:rPr>
        <w:t>_______________</w:t>
      </w:r>
    </w:p>
    <w:p w14:paraId="62D0624D" w14:textId="64DA1FE8" w:rsidR="00586A02" w:rsidRPr="00865752" w:rsidRDefault="00586A02" w:rsidP="00586A02">
      <w:pPr>
        <w:jc w:val="center"/>
        <w:rPr>
          <w:b/>
          <w:sz w:val="36"/>
          <w:szCs w:val="36"/>
          <w:u w:val="single"/>
        </w:rPr>
      </w:pPr>
      <w:r w:rsidRPr="00865752">
        <w:rPr>
          <w:b/>
          <w:sz w:val="36"/>
          <w:szCs w:val="36"/>
          <w:u w:val="single"/>
        </w:rPr>
        <w:t>Statement of Acknowledgement</w:t>
      </w:r>
      <w:r>
        <w:rPr>
          <w:b/>
          <w:sz w:val="36"/>
          <w:szCs w:val="36"/>
          <w:u w:val="single"/>
        </w:rPr>
        <w:t>-Lesson 1</w:t>
      </w:r>
    </w:p>
    <w:p w14:paraId="6F581796" w14:textId="77777777" w:rsidR="00586A02" w:rsidRDefault="00586A02" w:rsidP="00586A02"/>
    <w:p w14:paraId="218DB9C0" w14:textId="77777777" w:rsidR="00586A02" w:rsidRDefault="00586A02" w:rsidP="00586A02">
      <w:bookmarkStart w:id="0" w:name="_GoBack"/>
      <w:bookmarkEnd w:id="0"/>
    </w:p>
    <w:p w14:paraId="551BAFB9" w14:textId="1690BB24" w:rsidR="00586A02" w:rsidRDefault="00586A02" w:rsidP="00586A02">
      <w:r>
        <w:t xml:space="preserve">As the primary teacher of the faith for my child I acknowledge that my child and at least one parent </w:t>
      </w:r>
      <w:r w:rsidR="00F9140B">
        <w:t>completed this lesson with their child</w:t>
      </w:r>
      <w:r>
        <w:t xml:space="preserve">. Failure to fully complete the program and additional requirements set will result in a possible loss of eligibility for the Sacrament this year. </w:t>
      </w:r>
    </w:p>
    <w:p w14:paraId="22313628" w14:textId="77777777" w:rsidR="00586A02" w:rsidRDefault="00586A02" w:rsidP="00586A02"/>
    <w:p w14:paraId="54F7703A" w14:textId="77777777" w:rsidR="00586A02" w:rsidRDefault="00586A02" w:rsidP="00586A02"/>
    <w:p w14:paraId="339936CA" w14:textId="77777777" w:rsidR="00586A02" w:rsidRDefault="00586A02" w:rsidP="00586A02">
      <w:r>
        <w:t>Parent Signature____________________________ Date ______________</w:t>
      </w:r>
    </w:p>
    <w:p w14:paraId="17D7B56F" w14:textId="77777777" w:rsidR="00586A02" w:rsidRDefault="00586A02" w:rsidP="00586A02"/>
    <w:p w14:paraId="495812D4" w14:textId="77777777" w:rsidR="00586A02" w:rsidRDefault="00586A02" w:rsidP="00586A02"/>
    <w:p w14:paraId="52D72EFF" w14:textId="77777777" w:rsidR="00586A02" w:rsidRDefault="00586A02" w:rsidP="00586A02">
      <w:r>
        <w:t>Youth Signature___________________________</w:t>
      </w:r>
      <w:proofErr w:type="gramStart"/>
      <w:r>
        <w:t>_  Date</w:t>
      </w:r>
      <w:proofErr w:type="gramEnd"/>
      <w:r>
        <w:t xml:space="preserve"> ______________</w:t>
      </w:r>
    </w:p>
    <w:p w14:paraId="2432E0A1" w14:textId="77777777" w:rsidR="00586A02" w:rsidRPr="00586A02" w:rsidRDefault="00586A02" w:rsidP="00586A02">
      <w:pPr>
        <w:rPr>
          <w:color w:val="000000" w:themeColor="text1"/>
        </w:rPr>
      </w:pPr>
    </w:p>
    <w:sectPr w:rsidR="00586A02" w:rsidRPr="00586A02">
      <w:footerReference w:type="default" r:id="rId1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0868" w14:textId="77777777" w:rsidR="00FF4F69" w:rsidRDefault="00FF4F69">
      <w:r>
        <w:separator/>
      </w:r>
    </w:p>
    <w:p w14:paraId="655C4D0E" w14:textId="77777777" w:rsidR="00FF4F69" w:rsidRDefault="00FF4F69"/>
  </w:endnote>
  <w:endnote w:type="continuationSeparator" w:id="0">
    <w:p w14:paraId="55DE6921" w14:textId="77777777" w:rsidR="00FF4F69" w:rsidRDefault="00FF4F69">
      <w:r>
        <w:continuationSeparator/>
      </w:r>
    </w:p>
    <w:p w14:paraId="5073FD1D" w14:textId="77777777" w:rsidR="00FF4F69" w:rsidRDefault="00FF4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86F00" w14:textId="77777777" w:rsidR="0083224B" w:rsidRDefault="00CD30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88E7" w14:textId="77777777" w:rsidR="00FF4F69" w:rsidRDefault="00FF4F69">
      <w:r>
        <w:separator/>
      </w:r>
    </w:p>
    <w:p w14:paraId="55B7D591" w14:textId="77777777" w:rsidR="00FF4F69" w:rsidRDefault="00FF4F69"/>
  </w:footnote>
  <w:footnote w:type="continuationSeparator" w:id="0">
    <w:p w14:paraId="09BB3511" w14:textId="77777777" w:rsidR="00FF4F69" w:rsidRDefault="00FF4F69">
      <w:r>
        <w:continuationSeparator/>
      </w:r>
    </w:p>
    <w:p w14:paraId="6DEF8ECF" w14:textId="77777777" w:rsidR="00FF4F69" w:rsidRDefault="00FF4F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1C63"/>
    <w:multiLevelType w:val="hybridMultilevel"/>
    <w:tmpl w:val="8E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1F31"/>
    <w:multiLevelType w:val="hybridMultilevel"/>
    <w:tmpl w:val="85C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1D5"/>
    <w:multiLevelType w:val="hybridMultilevel"/>
    <w:tmpl w:val="3D3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84547"/>
    <w:multiLevelType w:val="hybridMultilevel"/>
    <w:tmpl w:val="03C6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36"/>
    <w:rsid w:val="00365FB1"/>
    <w:rsid w:val="00586A02"/>
    <w:rsid w:val="007B2D36"/>
    <w:rsid w:val="0083224B"/>
    <w:rsid w:val="00CD3046"/>
    <w:rsid w:val="00F9140B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7AB6"/>
  <w15:chartTrackingRefBased/>
  <w15:docId w15:val="{CEFD2113-E266-C946-8F9E-EE38F4B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B2D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hqXHqxr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4OSZVTLY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Lh2_XEFh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nnHSM/Library/Containers/com.microsoft.Word/Data/Library/Application%20Support/Microsoft/Office/16.0/DTS/en-US%7bC1041C3D-5260-6C4C-9E26-6C9FE160C083%7d/%7bFC6491D8-E293-FF41-A033-B414B52DCF9C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2018-10-24T15:49:00Z</dcterms:created>
  <dcterms:modified xsi:type="dcterms:W3CDTF">2018-10-24T16:33:00Z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